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3A" w:rsidRDefault="00E7353A" w:rsidP="0062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353A" w:rsidRDefault="00E7353A" w:rsidP="0062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353A" w:rsidRDefault="00E7353A" w:rsidP="0062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353A" w:rsidRDefault="00E7353A" w:rsidP="00E7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35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D89339" wp14:editId="0D94AC3B">
                <wp:simplePos x="0" y="0"/>
                <wp:positionH relativeFrom="column">
                  <wp:posOffset>4848225</wp:posOffset>
                </wp:positionH>
                <wp:positionV relativeFrom="paragraph">
                  <wp:posOffset>7619</wp:posOffset>
                </wp:positionV>
                <wp:extent cx="1967865" cy="3705225"/>
                <wp:effectExtent l="0" t="0" r="1333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3A" w:rsidRDefault="00E7353A" w:rsidP="00C44CE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Internal Use Only</w:t>
                            </w:r>
                          </w:p>
                          <w:p w:rsidR="00C44CED" w:rsidRPr="00C44CED" w:rsidRDefault="00C44CED" w:rsidP="00C44CE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Initial and Date</w:t>
                            </w: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Received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7353A" w:rsidRPr="00C44CED" w:rsidRDefault="00E7353A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Recommendation:</w:t>
                            </w:r>
                          </w:p>
                          <w:p w:rsidR="00E7353A" w:rsidRPr="00C44CED" w:rsidRDefault="00E7353A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 w:rsidRP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  <w:r w:rsid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_________________________</w:t>
                            </w: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7353A" w:rsidRPr="00C44CED" w:rsidRDefault="00E7353A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Approv</w:t>
                            </w:r>
                            <w:r w:rsidR="00C44CED"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al</w:t>
                            </w:r>
                            <w:proofErr w:type="gramStart"/>
                            <w:r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C44C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Organization Notified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4CED"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Logo Sent: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E7353A" w:rsidRPr="00C44CED" w:rsidRDefault="00E7353A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7353A" w:rsidRPr="00C44CED" w:rsidRDefault="00C44CED" w:rsidP="00E7353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Attendees:</w:t>
                            </w:r>
                            <w:r w:rsidR="00E7353A" w:rsidRPr="00C44CE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C44CED" w:rsidRPr="00C44CED" w:rsidRDefault="00C44CED" w:rsidP="00C44CE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  <w:r w:rsidRPr="00C44CE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E7353A" w:rsidRDefault="00E73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93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.6pt;width:154.95pt;height:29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">
                <v:textbox>
                  <w:txbxContent>
                    <w:p w:rsidR="00E7353A" w:rsidRDefault="00E7353A" w:rsidP="00C44CE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C44CE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Internal Use Only</w:t>
                      </w:r>
                    </w:p>
                    <w:p w:rsidR="00C44CED" w:rsidRPr="00C44CED" w:rsidRDefault="00C44CED" w:rsidP="00C44CE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bCs/>
                          <w:i/>
                          <w:color w:val="000000"/>
                          <w:sz w:val="20"/>
                          <w:szCs w:val="20"/>
                        </w:rPr>
                        <w:t>Initial and Date</w:t>
                      </w: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Received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</w:t>
                      </w: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7353A" w:rsidRPr="00C44CED" w:rsidRDefault="00E7353A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Recommendation:</w:t>
                      </w:r>
                    </w:p>
                    <w:p w:rsidR="00E7353A" w:rsidRPr="00C44CED" w:rsidRDefault="00E7353A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</w:t>
                      </w:r>
                      <w:r w:rsid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</w:t>
                      </w:r>
                      <w:r w:rsidRP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</w:t>
                      </w:r>
                      <w:r w:rsid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_________________________</w:t>
                      </w: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7353A" w:rsidRPr="00C44CED" w:rsidRDefault="00E7353A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Approv</w:t>
                      </w:r>
                      <w:r w:rsidR="00C44CED"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al</w:t>
                      </w:r>
                      <w:proofErr w:type="gramStart"/>
                      <w:r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C44C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________________</w:t>
                      </w: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Organization Notified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______</w:t>
                      </w: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44CED"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Logo Sent: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E7353A" w:rsidRPr="00C44CED" w:rsidRDefault="00E7353A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E7353A" w:rsidRPr="00C44CED" w:rsidRDefault="00C44CED" w:rsidP="00E7353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Attendees:</w:t>
                      </w:r>
                      <w:r w:rsidR="00E7353A" w:rsidRPr="00C44CE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__</w:t>
                      </w:r>
                    </w:p>
                    <w:p w:rsidR="00C44CED" w:rsidRPr="00C44CED" w:rsidRDefault="00C44CED" w:rsidP="00C44CE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_________</w:t>
                      </w:r>
                      <w:r w:rsidRPr="00C44CED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__</w:t>
                      </w:r>
                    </w:p>
                    <w:p w:rsidR="00E7353A" w:rsidRDefault="00E7353A"/>
                  </w:txbxContent>
                </v:textbox>
              </v:shape>
            </w:pict>
          </mc:Fallback>
        </mc:AlternateContent>
      </w:r>
    </w:p>
    <w:p w:rsidR="00480976" w:rsidRDefault="00480976" w:rsidP="00E7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44CED" w:rsidRPr="00C44CED" w:rsidRDefault="00C44CED" w:rsidP="00E7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44CED">
        <w:rPr>
          <w:rFonts w:ascii="Arial" w:hAnsi="Arial" w:cs="Arial"/>
          <w:bCs/>
          <w:color w:val="000000"/>
          <w:sz w:val="24"/>
          <w:szCs w:val="24"/>
        </w:rPr>
        <w:t>Co</w:t>
      </w:r>
      <w:r w:rsidR="00E7353A" w:rsidRPr="00C44CED">
        <w:rPr>
          <w:rFonts w:ascii="Arial" w:hAnsi="Arial" w:cs="Arial"/>
          <w:bCs/>
          <w:color w:val="000000"/>
          <w:sz w:val="24"/>
          <w:szCs w:val="24"/>
        </w:rPr>
        <w:t>mplete all information</w:t>
      </w:r>
      <w:r w:rsidRPr="00C44CED">
        <w:rPr>
          <w:rFonts w:ascii="Arial" w:hAnsi="Arial" w:cs="Arial"/>
          <w:bCs/>
          <w:color w:val="000000"/>
          <w:sz w:val="24"/>
          <w:szCs w:val="24"/>
        </w:rPr>
        <w:t xml:space="preserve"> and submit at least 10 weeks prior to </w:t>
      </w:r>
    </w:p>
    <w:p w:rsidR="00E7353A" w:rsidRPr="00C44CED" w:rsidRDefault="00654EC7" w:rsidP="00C44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vent.</w:t>
      </w:r>
      <w:r w:rsidRPr="00C44CED">
        <w:rPr>
          <w:rFonts w:ascii="Arial" w:hAnsi="Arial" w:cs="Arial"/>
          <w:bCs/>
          <w:color w:val="000000"/>
          <w:sz w:val="24"/>
          <w:szCs w:val="24"/>
        </w:rPr>
        <w:t xml:space="preserve"> Incomplete</w:t>
      </w:r>
      <w:r w:rsidR="00C44CED" w:rsidRPr="00C44CED">
        <w:rPr>
          <w:rFonts w:ascii="Arial" w:hAnsi="Arial" w:cs="Arial"/>
          <w:bCs/>
          <w:color w:val="000000"/>
          <w:sz w:val="24"/>
          <w:szCs w:val="24"/>
        </w:rPr>
        <w:t xml:space="preserve"> applications </w:t>
      </w:r>
      <w:r w:rsidR="00E7353A" w:rsidRPr="00C44CED">
        <w:rPr>
          <w:rFonts w:ascii="Arial" w:hAnsi="Arial" w:cs="Arial"/>
          <w:bCs/>
          <w:color w:val="000000"/>
          <w:sz w:val="24"/>
          <w:szCs w:val="24"/>
        </w:rPr>
        <w:t xml:space="preserve">will not be considered. </w:t>
      </w:r>
    </w:p>
    <w:p w:rsidR="00E7353A" w:rsidRPr="00E7353A" w:rsidRDefault="00E7353A" w:rsidP="00E73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4CED" w:rsidRDefault="00C44CED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Name of Organization: 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Contact Person: _________________________________________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Mailing Address: _________________________________________</w:t>
      </w:r>
    </w:p>
    <w:p w:rsidR="00CA3FE6" w:rsidRDefault="00CA3FE6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City/State/Zip: ___________________________________________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Phone: ___________</w:t>
      </w:r>
      <w:r w:rsidR="00CA3FE6">
        <w:rPr>
          <w:rFonts w:ascii="Arial" w:hAnsi="Arial" w:cs="Arial"/>
          <w:color w:val="000000"/>
          <w:sz w:val="24"/>
          <w:szCs w:val="24"/>
        </w:rPr>
        <w:t>_</w:t>
      </w:r>
      <w:r w:rsidRPr="00E7353A">
        <w:rPr>
          <w:rFonts w:ascii="Arial" w:hAnsi="Arial" w:cs="Arial"/>
          <w:color w:val="000000"/>
          <w:sz w:val="24"/>
          <w:szCs w:val="24"/>
        </w:rPr>
        <w:t>______</w:t>
      </w:r>
      <w:r w:rsidR="00CA3F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353A">
        <w:rPr>
          <w:rFonts w:ascii="Arial" w:hAnsi="Arial" w:cs="Arial"/>
          <w:color w:val="000000"/>
          <w:sz w:val="24"/>
          <w:szCs w:val="24"/>
        </w:rPr>
        <w:t>Email</w:t>
      </w:r>
      <w:proofErr w:type="gramStart"/>
      <w:r w:rsidRPr="00E7353A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E7353A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Tax Status __</w:t>
      </w:r>
      <w:r w:rsidR="00E7353A" w:rsidRPr="00E7353A">
        <w:rPr>
          <w:rFonts w:ascii="Arial" w:hAnsi="Arial" w:cs="Arial"/>
          <w:color w:val="000000"/>
          <w:sz w:val="24"/>
          <w:szCs w:val="24"/>
        </w:rPr>
        <w:t>_</w:t>
      </w:r>
      <w:r w:rsidRPr="00E7353A">
        <w:rPr>
          <w:rFonts w:ascii="Arial" w:hAnsi="Arial" w:cs="Arial"/>
          <w:color w:val="000000"/>
          <w:sz w:val="24"/>
          <w:szCs w:val="24"/>
        </w:rPr>
        <w:t>_________________ Tax ID #: __________________</w:t>
      </w:r>
    </w:p>
    <w:p w:rsidR="00627770" w:rsidRPr="00E7353A" w:rsidRDefault="00C44CED" w:rsidP="0062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D4615" wp14:editId="3CE659D6">
                <wp:simplePos x="0" y="0"/>
                <wp:positionH relativeFrom="column">
                  <wp:posOffset>3886200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50609" id="Rectangle 8" o:spid="_x0000_s1026" style="position:absolute;margin-left:306pt;margin-top:.3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" filled="f" strokecolor="windowText" strokeweight="1.25pt"/>
            </w:pict>
          </mc:Fallback>
        </mc:AlternateContent>
      </w:r>
      <w:r w:rsidR="00CA3FE6"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CC4F4" wp14:editId="261C9C3C">
                <wp:simplePos x="0" y="0"/>
                <wp:positionH relativeFrom="column">
                  <wp:posOffset>2524125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1C893" id="Rectangle 7" o:spid="_x0000_s1026" style="position:absolute;margin-left:198.75pt;margin-top:1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" filled="f" strokecolor="windowText" strokeweight="1.25pt"/>
            </w:pict>
          </mc:Fallback>
        </mc:AlternateContent>
      </w:r>
      <w:r w:rsidR="00E7353A" w:rsidRPr="00E7353A">
        <w:rPr>
          <w:rFonts w:ascii="Arial" w:hAnsi="Arial" w:cs="Arial"/>
          <w:color w:val="000000"/>
          <w:sz w:val="24"/>
          <w:szCs w:val="24"/>
        </w:rPr>
        <w:t>T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 xml:space="preserve">ype of sponsorship requested: 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ab/>
      </w:r>
      <w:r w:rsidR="00E7353A" w:rsidRPr="00E7353A">
        <w:rPr>
          <w:rFonts w:ascii="Arial" w:hAnsi="Arial" w:cs="Arial"/>
          <w:color w:val="000000"/>
          <w:sz w:val="24"/>
          <w:szCs w:val="24"/>
        </w:rPr>
        <w:tab/>
      </w:r>
      <w:r w:rsidR="00627770" w:rsidRPr="00E7353A">
        <w:rPr>
          <w:rFonts w:ascii="Arial" w:hAnsi="Arial" w:cs="Arial"/>
          <w:color w:val="000000"/>
          <w:sz w:val="24"/>
          <w:szCs w:val="24"/>
        </w:rPr>
        <w:t>Monetary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ab/>
      </w:r>
      <w:r w:rsidR="00627770" w:rsidRPr="00E7353A">
        <w:rPr>
          <w:rFonts w:ascii="Arial" w:hAnsi="Arial" w:cs="Arial"/>
          <w:color w:val="000000"/>
          <w:sz w:val="24"/>
          <w:szCs w:val="24"/>
        </w:rPr>
        <w:tab/>
        <w:t>In-Kind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 xml:space="preserve">Amount you are requesting </w:t>
      </w:r>
      <w:r w:rsidRPr="00E7353A">
        <w:rPr>
          <w:rFonts w:ascii="Arial" w:hAnsi="Arial" w:cs="Arial"/>
          <w:color w:val="000000"/>
          <w:sz w:val="24"/>
          <w:szCs w:val="24"/>
        </w:rPr>
        <w:tab/>
        <w:t>$ __________________</w:t>
      </w:r>
    </w:p>
    <w:p w:rsidR="00C44CED" w:rsidRPr="00C44CED" w:rsidRDefault="00C44CED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627770" w:rsidRPr="00E7353A" w:rsidRDefault="00CA3FE6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925CF" wp14:editId="12FC6B2A">
                <wp:simplePos x="0" y="0"/>
                <wp:positionH relativeFrom="column">
                  <wp:posOffset>5724525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D07B7" id="Rectangle 9" o:spid="_x0000_s1026" style="position:absolute;margin-left:450.75pt;margin-top:.7pt;width:13.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" filled="f" strokecolor="windowText" strokeweight="1.25pt"/>
            </w:pict>
          </mc:Fallback>
        </mc:AlternateContent>
      </w:r>
      <w:r w:rsidR="00E7353A"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810148" wp14:editId="071AE4FA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C2D7" id="Rectangle 10" o:spid="_x0000_s1026" style="position:absolute;margin-left:380.25pt;margin-top:.7pt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" filled="f" strokecolor="windowText" strokeweight="1.25pt"/>
            </w:pict>
          </mc:Fallback>
        </mc:AlternateContent>
      </w:r>
      <w:r w:rsidR="00627770" w:rsidRPr="00E7353A">
        <w:rPr>
          <w:rFonts w:ascii="Arial" w:hAnsi="Arial" w:cs="Arial"/>
          <w:color w:val="000000"/>
          <w:sz w:val="24"/>
          <w:szCs w:val="24"/>
        </w:rPr>
        <w:t>Have you received a monetary donation from this hospital in the past?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ab/>
        <w:t>Yes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27770" w:rsidRPr="00E7353A">
        <w:rPr>
          <w:rFonts w:ascii="Arial" w:hAnsi="Arial" w:cs="Arial"/>
          <w:color w:val="000000"/>
          <w:sz w:val="24"/>
          <w:szCs w:val="24"/>
        </w:rPr>
        <w:t>No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If so, how much and when? __________________________________________</w:t>
      </w:r>
    </w:p>
    <w:p w:rsidR="00627770" w:rsidRPr="00C44CED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353A">
        <w:rPr>
          <w:rFonts w:ascii="Arial" w:hAnsi="Arial" w:cs="Arial"/>
          <w:b/>
          <w:bCs/>
          <w:color w:val="000000"/>
          <w:sz w:val="24"/>
          <w:szCs w:val="24"/>
        </w:rPr>
        <w:t>OTHER DONATIONS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List your major contributors to this event/cause: _____________________________</w:t>
      </w:r>
      <w:r w:rsidR="00E7353A" w:rsidRPr="00E7353A">
        <w:rPr>
          <w:rFonts w:ascii="Arial" w:hAnsi="Arial" w:cs="Arial"/>
          <w:color w:val="000000"/>
          <w:sz w:val="24"/>
          <w:szCs w:val="24"/>
        </w:rPr>
        <w:t>____________________</w:t>
      </w:r>
      <w:r w:rsidRPr="00E7353A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627770" w:rsidRPr="00E7353A" w:rsidRDefault="00CA3FE6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Are any other fundraisers planned (or have taken place this fiscal year)? Pl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>ease list: __________________________________________________________________________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353A">
        <w:rPr>
          <w:rFonts w:ascii="Arial" w:hAnsi="Arial" w:cs="Arial"/>
          <w:b/>
          <w:bCs/>
          <w:color w:val="000000"/>
          <w:sz w:val="24"/>
          <w:szCs w:val="24"/>
        </w:rPr>
        <w:t>PURPOSE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What percentage of the money you raise goes toward administrative costs? __________%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Please classify your program below (select one)</w:t>
      </w:r>
    </w:p>
    <w:p w:rsidR="00627770" w:rsidRPr="00E7353A" w:rsidRDefault="00CA3FE6" w:rsidP="00CA3FE6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B68C" wp14:editId="3E5FEC41">
                <wp:simplePos x="0" y="0"/>
                <wp:positionH relativeFrom="column">
                  <wp:posOffset>1952625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D4F0" id="Rectangle 2" o:spid="_x0000_s1026" style="position:absolute;margin-left:153.75pt;margin-top:.3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4nUbAIAANsEAAAOAAAAZHJzL2Uyb0RvYy54bWysVE1PGzEQvVfqf7B8L5tES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" filled="f" strokecolor="windowText" strokeweight="1.25pt"/>
            </w:pict>
          </mc:Fallback>
        </mc:AlternateContent>
      </w: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3214C" wp14:editId="65110E77">
                <wp:simplePos x="0" y="0"/>
                <wp:positionH relativeFrom="column">
                  <wp:posOffset>95250</wp:posOffset>
                </wp:positionH>
                <wp:positionV relativeFrom="paragraph">
                  <wp:posOffset>3810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555B8" id="Rectangle 1" o:spid="_x0000_s1026" style="position:absolute;margin-left:7.5pt;margin-top:.3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" filled="f" strokecolor="black [3213]" strokeweight="1.25pt"/>
            </w:pict>
          </mc:Fallback>
        </mc:AlternateContent>
      </w:r>
      <w:r w:rsidR="00627770"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D0B2AA" wp14:editId="1463064B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C5C2B" id="Rectangle 4" o:spid="_x0000_s1026" style="position:absolute;margin-left:342pt;margin-top:.7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 xml:space="preserve">Health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&amp;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 xml:space="preserve"> wellness 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 xml:space="preserve">Children, youth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&amp; 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 xml:space="preserve">education 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ab/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Culture </w:t>
      </w:r>
      <w:r w:rsidR="00464ACD">
        <w:rPr>
          <w:rFonts w:ascii="Helvetica" w:eastAsia="Times New Roman" w:hAnsi="Helvetica" w:cs="Helvetica"/>
          <w:color w:val="333333"/>
          <w:sz w:val="24"/>
          <w:szCs w:val="24"/>
        </w:rPr>
        <w:t>&amp;</w:t>
      </w:r>
      <w:r w:rsidR="00627770" w:rsidRPr="00E7353A">
        <w:rPr>
          <w:rFonts w:ascii="Helvetica" w:eastAsia="Times New Roman" w:hAnsi="Helvetica" w:cs="Helvetica"/>
          <w:color w:val="333333"/>
          <w:sz w:val="24"/>
          <w:szCs w:val="24"/>
        </w:rPr>
        <w:t xml:space="preserve"> humanities</w:t>
      </w:r>
    </w:p>
    <w:p w:rsidR="00627770" w:rsidRPr="00E7353A" w:rsidRDefault="00627770" w:rsidP="00627770">
      <w:pPr>
        <w:spacing w:after="0" w:line="240" w:lineRule="auto"/>
        <w:ind w:left="135"/>
        <w:rPr>
          <w:rFonts w:ascii="Helvetica" w:hAnsi="Helvetica" w:cs="Helvetica"/>
          <w:color w:val="333333"/>
          <w:sz w:val="24"/>
          <w:szCs w:val="24"/>
        </w:rPr>
      </w:pPr>
    </w:p>
    <w:p w:rsidR="00627770" w:rsidRPr="00E7353A" w:rsidRDefault="00464ACD" w:rsidP="00464ACD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4B9EA" wp14:editId="13DD03D4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328E4" id="Rectangle 6" o:spid="_x0000_s1026" style="position:absolute;margin-left:153.75pt;margin-top:.7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" filled="f" strokecolor="windowText" strokeweight="1.25pt"/>
            </w:pict>
          </mc:Fallback>
        </mc:AlternateContent>
      </w:r>
      <w:r w:rsidRPr="00E7353A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E949B" wp14:editId="2767B396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1714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320C" id="Rectangle 5" o:spid="_x0000_s1026" style="position:absolute;margin-left:7.5pt;margin-top:.8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" filled="f" strokecolor="windowText" strokeweight="1.25pt"/>
            </w:pict>
          </mc:Fallback>
        </mc:AlternateContent>
      </w:r>
      <w:r>
        <w:rPr>
          <w:rFonts w:ascii="Helvetica" w:hAnsi="Helvetica" w:cs="Helvetica"/>
          <w:color w:val="333333"/>
          <w:sz w:val="24"/>
          <w:szCs w:val="24"/>
        </w:rPr>
        <w:t xml:space="preserve">       </w:t>
      </w:r>
      <w:r w:rsidR="00627770" w:rsidRPr="00E7353A">
        <w:rPr>
          <w:rFonts w:ascii="Helvetica" w:hAnsi="Helvetica" w:cs="Helvetica"/>
          <w:color w:val="333333"/>
          <w:sz w:val="24"/>
          <w:szCs w:val="24"/>
        </w:rPr>
        <w:t>Civic Enhancement</w:t>
      </w:r>
      <w:r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ab/>
        <w:t xml:space="preserve">        </w:t>
      </w:r>
      <w:r w:rsidR="00627770" w:rsidRPr="00E7353A">
        <w:rPr>
          <w:rFonts w:ascii="Helvetica" w:hAnsi="Helvetica" w:cs="Helvetica"/>
          <w:color w:val="333333"/>
          <w:sz w:val="24"/>
          <w:szCs w:val="24"/>
        </w:rPr>
        <w:t>Other</w:t>
      </w:r>
      <w:r w:rsidR="00E7353A" w:rsidRPr="00E7353A">
        <w:rPr>
          <w:rFonts w:ascii="Helvetica" w:hAnsi="Helvetica" w:cs="Helvetica"/>
          <w:color w:val="333333"/>
          <w:sz w:val="24"/>
          <w:szCs w:val="24"/>
        </w:rPr>
        <w:t xml:space="preserve"> (specify) _________________________________</w:t>
      </w:r>
    </w:p>
    <w:p w:rsidR="00627770" w:rsidRPr="00E7353A" w:rsidRDefault="00627770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64ACD" w:rsidRDefault="00464ACD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64ACD" w:rsidRDefault="00464ACD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64ACD" w:rsidRDefault="00464ACD" w:rsidP="0062777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80976" w:rsidRDefault="00480976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80976" w:rsidRDefault="00480976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 xml:space="preserve">How many people will benefit </w:t>
      </w:r>
      <w:r w:rsidRPr="00E7353A">
        <w:rPr>
          <w:rFonts w:ascii="Arial" w:hAnsi="Arial" w:cs="Arial"/>
          <w:b/>
          <w:bCs/>
          <w:color w:val="000000"/>
          <w:sz w:val="24"/>
          <w:szCs w:val="24"/>
        </w:rPr>
        <w:t xml:space="preserve">directly </w:t>
      </w:r>
      <w:r w:rsidRPr="00E7353A">
        <w:rPr>
          <w:rFonts w:ascii="Arial" w:hAnsi="Arial" w:cs="Arial"/>
          <w:color w:val="000000"/>
          <w:sz w:val="24"/>
          <w:szCs w:val="24"/>
        </w:rPr>
        <w:t>from your efforts? 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If this request is for a specific event, list the date</w:t>
      </w:r>
      <w:r w:rsidR="00464ACD">
        <w:rPr>
          <w:rFonts w:ascii="Arial" w:hAnsi="Arial" w:cs="Arial"/>
          <w:color w:val="000000"/>
          <w:sz w:val="24"/>
          <w:szCs w:val="24"/>
        </w:rPr>
        <w:t>(</w:t>
      </w:r>
      <w:r w:rsidRPr="00E7353A">
        <w:rPr>
          <w:rFonts w:ascii="Arial" w:hAnsi="Arial" w:cs="Arial"/>
          <w:color w:val="000000"/>
          <w:sz w:val="24"/>
          <w:szCs w:val="24"/>
        </w:rPr>
        <w:t>s</w:t>
      </w:r>
      <w:r w:rsidR="00464ACD">
        <w:rPr>
          <w:rFonts w:ascii="Arial" w:hAnsi="Arial" w:cs="Arial"/>
          <w:color w:val="000000"/>
          <w:sz w:val="24"/>
          <w:szCs w:val="24"/>
        </w:rPr>
        <w:t>)</w:t>
      </w:r>
      <w:r w:rsidRPr="00E7353A">
        <w:rPr>
          <w:rFonts w:ascii="Arial" w:hAnsi="Arial" w:cs="Arial"/>
          <w:color w:val="000000"/>
          <w:sz w:val="24"/>
          <w:szCs w:val="24"/>
        </w:rPr>
        <w:t xml:space="preserve"> of the event ______________________</w:t>
      </w:r>
    </w:p>
    <w:p w:rsidR="00627770" w:rsidRPr="00E7353A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88875" wp14:editId="2C27E10C">
                <wp:simplePos x="0" y="0"/>
                <wp:positionH relativeFrom="column">
                  <wp:posOffset>5724525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5AAF8" id="Rectangle 14" o:spid="_x0000_s1026" style="position:absolute;margin-left:450.75pt;margin-top:.7pt;width:13.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" filled="f" strokecolor="windowText" strokeweight="1.25pt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C76226" wp14:editId="4A0D0C2B">
                <wp:simplePos x="0" y="0"/>
                <wp:positionH relativeFrom="column">
                  <wp:posOffset>4800600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57C9F" id="Rectangle 13" o:spid="_x0000_s1026" style="position:absolute;margin-left:378pt;margin-top:.7pt;width:13.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" filled="f" strokecolor="windowText" strokeweight="1.25pt"/>
            </w:pict>
          </mc:Fallback>
        </mc:AlternateContent>
      </w:r>
      <w:r w:rsidR="00627770" w:rsidRPr="00E7353A">
        <w:rPr>
          <w:rFonts w:ascii="Arial" w:hAnsi="Arial" w:cs="Arial"/>
          <w:color w:val="000000"/>
          <w:sz w:val="24"/>
          <w:szCs w:val="24"/>
        </w:rPr>
        <w:t xml:space="preserve">Are any </w:t>
      </w:r>
      <w:r>
        <w:rPr>
          <w:rFonts w:ascii="Arial" w:hAnsi="Arial" w:cs="Arial"/>
          <w:color w:val="000000"/>
          <w:sz w:val="24"/>
          <w:szCs w:val="24"/>
        </w:rPr>
        <w:t>Hospital</w:t>
      </w:r>
      <w:r w:rsidR="00627770" w:rsidRPr="00E7353A">
        <w:rPr>
          <w:rFonts w:ascii="Arial" w:hAnsi="Arial" w:cs="Arial"/>
          <w:color w:val="000000"/>
          <w:sz w:val="24"/>
          <w:szCs w:val="24"/>
        </w:rPr>
        <w:t xml:space="preserve"> employees actively involved in your organization?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27770" w:rsidRPr="00E7353A">
        <w:rPr>
          <w:rFonts w:ascii="Arial" w:hAnsi="Arial" w:cs="Arial"/>
          <w:color w:val="000000"/>
          <w:sz w:val="24"/>
          <w:szCs w:val="24"/>
        </w:rPr>
        <w:t xml:space="preserve">Yes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27770" w:rsidRPr="00E7353A">
        <w:rPr>
          <w:rFonts w:ascii="Arial" w:hAnsi="Arial" w:cs="Arial"/>
          <w:color w:val="000000"/>
          <w:sz w:val="24"/>
          <w:szCs w:val="24"/>
        </w:rPr>
        <w:t>No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If yes, please list their names and functions within your organizations ____________________</w:t>
      </w:r>
      <w:r w:rsidR="00464ACD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Pr="00E7353A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What is the primary focus of your organization? ______________________________________</w:t>
      </w:r>
      <w:r w:rsidR="00464ACD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  <w:r w:rsidR="00464ACD">
        <w:rPr>
          <w:rFonts w:ascii="Arial" w:hAnsi="Arial" w:cs="Arial"/>
          <w:color w:val="000000"/>
          <w:sz w:val="24"/>
          <w:szCs w:val="24"/>
        </w:rPr>
        <w:t>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  <w:r w:rsidR="00464ACD">
        <w:rPr>
          <w:rFonts w:ascii="Arial" w:hAnsi="Arial" w:cs="Arial"/>
          <w:color w:val="000000"/>
          <w:sz w:val="24"/>
          <w:szCs w:val="24"/>
        </w:rPr>
        <w:t>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If other local organizations provide the similar services, indicate how your program is unique</w:t>
      </w:r>
      <w:r w:rsidR="00464ACD">
        <w:rPr>
          <w:rFonts w:ascii="Arial" w:hAnsi="Arial" w:cs="Arial"/>
          <w:color w:val="000000"/>
          <w:sz w:val="24"/>
          <w:szCs w:val="24"/>
        </w:rPr>
        <w:t>.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627770" w:rsidRDefault="00627770" w:rsidP="00464A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353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464ACD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How exactly will the funds you are applying for be used? (List local projects or economic benefits. Be specific.)</w:t>
      </w:r>
      <w:r w:rsidR="00464ACD">
        <w:rPr>
          <w:rFonts w:ascii="Arial" w:hAnsi="Arial" w:cs="Arial"/>
          <w:color w:val="000000"/>
          <w:sz w:val="24"/>
          <w:szCs w:val="24"/>
        </w:rPr>
        <w:t xml:space="preserve"> _________</w:t>
      </w: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 xml:space="preserve">How will this project address local community needs? 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 xml:space="preserve">How will you measure the success of your project? 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627770" w:rsidRPr="00E7353A" w:rsidRDefault="00627770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7353A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464ACD" w:rsidRP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2"/>
          <w:szCs w:val="12"/>
        </w:rPr>
      </w:pPr>
    </w:p>
    <w:p w:rsid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64ACD">
        <w:rPr>
          <w:rFonts w:ascii="Arial" w:hAnsi="Arial" w:cs="Arial"/>
          <w:i/>
          <w:color w:val="000000"/>
          <w:sz w:val="24"/>
          <w:szCs w:val="24"/>
        </w:rPr>
        <w:t>I</w:t>
      </w:r>
      <w:r w:rsidR="00627770" w:rsidRPr="00464AC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certify that</w:t>
      </w:r>
      <w:r w:rsidR="00627770" w:rsidRPr="00E735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the information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above is correct and that the sponsorship</w:t>
      </w:r>
      <w:r w:rsidR="00627770" w:rsidRPr="00E735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 if approved, would be used solely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627770" w:rsidRPr="00E7353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as described above.</w:t>
      </w:r>
    </w:p>
    <w:p w:rsidR="00464ACD" w:rsidRDefault="00464ACD" w:rsidP="00464AC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76D51" w:rsidRDefault="00627770" w:rsidP="00464ACD">
      <w:pPr>
        <w:autoSpaceDE w:val="0"/>
        <w:autoSpaceDN w:val="0"/>
        <w:adjustRightInd w:val="0"/>
        <w:spacing w:after="0" w:line="360" w:lineRule="auto"/>
      </w:pPr>
      <w:r w:rsidRPr="00E7353A">
        <w:rPr>
          <w:rFonts w:ascii="Arial" w:hAnsi="Arial" w:cs="Arial"/>
          <w:color w:val="000000"/>
          <w:sz w:val="24"/>
          <w:szCs w:val="24"/>
        </w:rPr>
        <w:t>Signature: __</w:t>
      </w:r>
      <w:r w:rsidR="00464ACD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E7353A">
        <w:rPr>
          <w:rFonts w:ascii="Arial" w:hAnsi="Arial" w:cs="Arial"/>
          <w:color w:val="000000"/>
          <w:sz w:val="24"/>
          <w:szCs w:val="24"/>
        </w:rPr>
        <w:t>_ Date: ________________________</w:t>
      </w:r>
      <w:r w:rsidR="00464ACD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</w:p>
    <w:sectPr w:rsidR="00676D51" w:rsidSect="0048097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3A" w:rsidRDefault="00E7353A" w:rsidP="00E7353A">
      <w:pPr>
        <w:spacing w:after="0" w:line="240" w:lineRule="auto"/>
      </w:pPr>
      <w:r>
        <w:separator/>
      </w:r>
    </w:p>
  </w:endnote>
  <w:endnote w:type="continuationSeparator" w:id="0">
    <w:p w:rsidR="00E7353A" w:rsidRDefault="00E7353A" w:rsidP="00E7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3A" w:rsidRDefault="00E7353A" w:rsidP="00E7353A">
      <w:pPr>
        <w:spacing w:after="0" w:line="240" w:lineRule="auto"/>
      </w:pPr>
      <w:r>
        <w:separator/>
      </w:r>
    </w:p>
  </w:footnote>
  <w:footnote w:type="continuationSeparator" w:id="0">
    <w:p w:rsidR="00E7353A" w:rsidRDefault="00E7353A" w:rsidP="00E7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53A" w:rsidRPr="00E7353A" w:rsidRDefault="00E7353A" w:rsidP="00E7353A">
    <w:pPr>
      <w:pStyle w:val="Header"/>
      <w:ind w:left="720"/>
      <w:jc w:val="right"/>
      <w:rPr>
        <w:b/>
        <w:sz w:val="48"/>
        <w:szCs w:val="48"/>
      </w:rPr>
    </w:pPr>
    <w:r w:rsidRPr="00E7353A">
      <w:rPr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11430</wp:posOffset>
              </wp:positionV>
              <wp:extent cx="2752725" cy="666750"/>
              <wp:effectExtent l="0" t="0" r="28575" b="1905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53A" w:rsidRDefault="009446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51430" cy="537210"/>
                                <wp:effectExtent l="0" t="0" r="127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INAL_Haywood_NoDLP_Logo_090314_jj-30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1430" cy="537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353A" w:rsidRDefault="00E735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9pt;width:216.7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">
              <v:textbox>
                <w:txbxContent>
                  <w:p w:rsidR="00E7353A" w:rsidRDefault="009446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51430" cy="537210"/>
                          <wp:effectExtent l="0" t="0" r="127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INAL_Haywood_NoDLP_Logo_090314_jj-30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1430" cy="537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353A" w:rsidRDefault="00E7353A"/>
                </w:txbxContent>
              </v:textbox>
              <w10:wrap type="square" anchorx="margin"/>
            </v:shape>
          </w:pict>
        </mc:Fallback>
      </mc:AlternateContent>
    </w:r>
    <w:r w:rsidRPr="00E7353A">
      <w:rPr>
        <w:b/>
        <w:sz w:val="48"/>
        <w:szCs w:val="48"/>
      </w:rPr>
      <w:t>Sponsorship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84E"/>
    <w:multiLevelType w:val="multilevel"/>
    <w:tmpl w:val="51E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70"/>
    <w:rsid w:val="001F3F9C"/>
    <w:rsid w:val="003022C6"/>
    <w:rsid w:val="00464ACD"/>
    <w:rsid w:val="00480976"/>
    <w:rsid w:val="00627770"/>
    <w:rsid w:val="00654EC7"/>
    <w:rsid w:val="00676D51"/>
    <w:rsid w:val="00944660"/>
    <w:rsid w:val="00B16221"/>
    <w:rsid w:val="00C44CED"/>
    <w:rsid w:val="00CA3FE6"/>
    <w:rsid w:val="00E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8BFF50-668F-4DB9-BFA4-0DF2E54E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3A"/>
  </w:style>
  <w:style w:type="paragraph" w:styleId="Footer">
    <w:name w:val="footer"/>
    <w:basedOn w:val="Normal"/>
    <w:link w:val="FooterChar"/>
    <w:uiPriority w:val="99"/>
    <w:unhideWhenUsed/>
    <w:rsid w:val="00E73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CD54A51E78744939ADC6A8AAAB1E3" ma:contentTypeVersion="2" ma:contentTypeDescription="Create a new document." ma:contentTypeScope="" ma:versionID="69116c3856c0a308aa911cf1fb8aae9c">
  <xsd:schema xmlns:xsd="http://www.w3.org/2001/XMLSchema" xmlns:xs="http://www.w3.org/2001/XMLSchema" xmlns:p="http://schemas.microsoft.com/office/2006/metadata/properties" xmlns:ns2="e5fb92a7-959a-4ec1-96bd-f97c35ec6d51" targetNamespace="http://schemas.microsoft.com/office/2006/metadata/properties" ma:root="true" ma:fieldsID="7baa47a9299ad99b8b9c0bdd0c531d12" ns2:_="">
    <xsd:import namespace="e5fb92a7-959a-4ec1-96bd-f97c35ec6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92a7-959a-4ec1-96bd-f97c35ec6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8E57-C0B8-4918-996F-A63F1AEE603D}">
  <ds:schemaRefs>
    <ds:schemaRef ds:uri="http://purl.org/dc/terms/"/>
    <ds:schemaRef ds:uri="e5fb92a7-959a-4ec1-96bd-f97c35ec6d5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2CB7C9E-262C-4ACA-BF8B-D5D22DB1A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b92a7-959a-4ec1-96bd-f97c35ec6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FBA2D-BD8E-4E7B-8A33-EAF2537B6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D32DABF8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 Kathy</dc:creator>
  <cp:keywords/>
  <dc:description/>
  <cp:lastModifiedBy>Solomon Lindsey</cp:lastModifiedBy>
  <cp:revision>4</cp:revision>
  <dcterms:created xsi:type="dcterms:W3CDTF">2019-12-30T16:21:00Z</dcterms:created>
  <dcterms:modified xsi:type="dcterms:W3CDTF">2019-12-30T16:22:00Z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0x0101005CDCD54A51E78744939ADC6A8AAAB1E3</vt:lpwstr>
  </property>
</Properties>
</file>